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28" w:rsidRDefault="009C0028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bCs/>
          <w:lang w:val="ro-RO"/>
        </w:rPr>
      </w:pPr>
      <w:r w:rsidRPr="005A42AB">
        <w:rPr>
          <w:rFonts w:ascii="Calibri" w:hAnsi="Calibri" w:cs="Calibri"/>
          <w:b/>
          <w:bCs/>
          <w:lang w:val="ro-RO"/>
        </w:rPr>
        <w:t>AVIZ,</w:t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  <w:t>SE APROBĂ,</w:t>
      </w: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  <w:r w:rsidRPr="005A42AB">
        <w:rPr>
          <w:rFonts w:ascii="Calibri" w:hAnsi="Calibri" w:cs="Calibri"/>
          <w:b/>
          <w:bCs/>
          <w:lang w:val="ro-RO"/>
        </w:rPr>
        <w:t>Îndrumător ştiinţific,</w:t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  <w:t xml:space="preserve">    DECAN,</w:t>
      </w: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8"/>
          <w:szCs w:val="28"/>
          <w:lang w:val="ro-RO"/>
        </w:rPr>
      </w:pPr>
      <w:r w:rsidRPr="005A42AB">
        <w:rPr>
          <w:rFonts w:ascii="Calibri" w:hAnsi="Calibri" w:cs="Calibri"/>
          <w:b/>
          <w:bCs/>
          <w:sz w:val="28"/>
          <w:szCs w:val="28"/>
          <w:lang w:val="ro-RO"/>
        </w:rPr>
        <w:t>Domnule Decan</w:t>
      </w:r>
      <w:r w:rsidRPr="005A42AB">
        <w:rPr>
          <w:rFonts w:ascii="Calibri" w:hAnsi="Calibri" w:cs="Calibri"/>
          <w:sz w:val="28"/>
          <w:szCs w:val="28"/>
          <w:lang w:val="ro-RO"/>
        </w:rPr>
        <w:t>,</w:t>
      </w: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:rsidR="009C0028" w:rsidRPr="005A42AB" w:rsidRDefault="009C0028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="Calibri" w:hAnsi="Calibri" w:cs="Calibri"/>
          <w:u w:val="single"/>
          <w:lang w:val="ro-RO"/>
        </w:rPr>
      </w:pPr>
      <w:r w:rsidRPr="005A42AB">
        <w:rPr>
          <w:rFonts w:ascii="Calibri" w:hAnsi="Calibri" w:cs="Calibri"/>
          <w:lang w:val="ro-RO"/>
        </w:rPr>
        <w:t>Subsemnatul/a ____________________________________________________________, căsătorit/ă_______________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lang w:val="ro-RO"/>
        </w:rPr>
        <w:t xml:space="preserve">, absolvent/ă al/a Facultăţii de </w:t>
      </w:r>
      <w:r w:rsidRPr="000444B6">
        <w:rPr>
          <w:rFonts w:ascii="Calibri" w:hAnsi="Calibri" w:cs="Calibri"/>
          <w:b/>
          <w:bCs/>
          <w:lang w:val="ro-RO"/>
        </w:rPr>
        <w:t>INGINERIA ȘI GESTIUNEA PRODUCȚIILOR ANIMALIERE</w:t>
      </w:r>
      <w:r w:rsidRPr="005A42AB">
        <w:rPr>
          <w:rFonts w:ascii="Calibri" w:hAnsi="Calibri" w:cs="Calibri"/>
          <w:lang w:val="ro-RO"/>
        </w:rPr>
        <w:t>, programul de studii /</w:t>
      </w:r>
      <w:r>
        <w:rPr>
          <w:rFonts w:ascii="Calibri" w:hAnsi="Calibri" w:cs="Calibri"/>
          <w:b/>
          <w:bCs/>
          <w:lang w:val="ro-RO"/>
        </w:rPr>
        <w:t>______________________________________</w:t>
      </w:r>
      <w:bookmarkStart w:id="0" w:name="_GoBack"/>
      <w:bookmarkEnd w:id="0"/>
      <w:r>
        <w:rPr>
          <w:rFonts w:ascii="Calibri" w:hAnsi="Calibri" w:cs="Calibri"/>
          <w:lang w:val="ro-RO"/>
        </w:rPr>
        <w:t>,</w:t>
      </w:r>
      <w:r w:rsidRPr="005A42AB">
        <w:rPr>
          <w:rFonts w:ascii="Calibri" w:hAnsi="Calibri" w:cs="Calibri"/>
          <w:lang w:val="ro-RO"/>
        </w:rPr>
        <w:t xml:space="preserve">  din cadrul Universităţii de Ştiinţe Agronomice şi Medicină Veterinară din Bucureşti, promoţia ___________, vă rog a-mi aproba înscrierea la examenul de 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  <w:t xml:space="preserve">      </w:t>
      </w:r>
      <w:r w:rsidRPr="005A42AB">
        <w:rPr>
          <w:rFonts w:ascii="Calibri" w:hAnsi="Calibri" w:cs="Calibri"/>
          <w:lang w:val="ro-RO"/>
        </w:rPr>
        <w:t xml:space="preserve">, sesiunea __________________ (luna/anul), cu  proiectul cu titlul 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lang w:val="ro-RO"/>
        </w:rPr>
        <w:t xml:space="preserve"> având ca îndrumător ştiinţific 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</w:p>
    <w:p w:rsidR="009C0028" w:rsidRPr="005A42AB" w:rsidRDefault="009C0028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="Calibri" w:hAnsi="Calibri" w:cs="Calibri"/>
          <w:lang w:val="ro-RO"/>
        </w:rPr>
      </w:pPr>
      <w:r w:rsidRPr="005A42AB">
        <w:rPr>
          <w:rFonts w:ascii="Calibri" w:hAnsi="Calibri" w:cs="Calibri"/>
          <w:lang w:val="ro-RO"/>
        </w:rPr>
        <w:t>Menţionez că solicit / nu solicit înscrierea pe actele de studii a numelui de căsătorie.</w:t>
      </w: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:rsidR="009C0028" w:rsidRPr="005A42AB" w:rsidRDefault="009C0028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="Calibri" w:hAnsi="Calibri" w:cs="Calibri"/>
          <w:lang w:val="ro-RO"/>
        </w:rPr>
      </w:pPr>
      <w:r w:rsidRPr="005A42AB">
        <w:rPr>
          <w:rFonts w:ascii="Calibri" w:hAnsi="Calibri" w:cs="Calibri"/>
          <w:lang w:val="ro-RO"/>
        </w:rPr>
        <w:t>Data,</w:t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  <w:t xml:space="preserve">     Absolvent,</w:t>
      </w:r>
    </w:p>
    <w:p w:rsidR="009C0028" w:rsidRPr="005A42AB" w:rsidRDefault="009C0028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Calibri" w:hAnsi="Calibri" w:cs="Calibri"/>
          <w:lang w:val="ro-RO"/>
        </w:rPr>
      </w:pPr>
      <w:r w:rsidRPr="005A42AB">
        <w:rPr>
          <w:rFonts w:ascii="Calibri" w:hAnsi="Calibri" w:cs="Calibri"/>
          <w:lang w:val="ro-RO"/>
        </w:rPr>
        <w:t>__________________________</w:t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>__________________________</w:t>
      </w:r>
    </w:p>
    <w:p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  <w:r w:rsidRPr="00C734C5">
        <w:rPr>
          <w:rFonts w:ascii="Calibri" w:hAnsi="Calibri" w:cs="Calibri"/>
          <w:lang w:val="ro-RO"/>
        </w:rPr>
        <w:t>Se confirmă finalizarea studiilor,</w:t>
      </w:r>
    </w:p>
    <w:p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r w:rsidRPr="005A42AB">
        <w:rPr>
          <w:rFonts w:ascii="Calibri" w:hAnsi="Calibri" w:cs="Calibri"/>
        </w:rPr>
        <w:t>Secretar şef Facultate</w:t>
      </w:r>
    </w:p>
    <w:sectPr w:rsidR="009C0028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28" w:rsidRDefault="009C0028" w:rsidP="006C10C5">
      <w:r>
        <w:separator/>
      </w:r>
    </w:p>
  </w:endnote>
  <w:endnote w:type="continuationSeparator" w:id="0">
    <w:p w:rsidR="009C0028" w:rsidRDefault="009C0028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28" w:rsidRDefault="009C0028" w:rsidP="006C10C5">
      <w:r>
        <w:separator/>
      </w:r>
    </w:p>
  </w:footnote>
  <w:footnote w:type="continuationSeparator" w:id="0">
    <w:p w:rsidR="009C0028" w:rsidRDefault="009C0028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9C0028" w:rsidRPr="006C10C5">
      <w:trPr>
        <w:trHeight w:hRule="exact" w:val="533"/>
        <w:jc w:val="center"/>
      </w:trPr>
      <w:tc>
        <w:tcPr>
          <w:tcW w:w="1482" w:type="dxa"/>
          <w:vMerge w:val="restart"/>
        </w:tcPr>
        <w:p w:rsidR="009C0028" w:rsidRPr="006A274B" w:rsidRDefault="009C0028" w:rsidP="00313F4D">
          <w:pPr>
            <w:ind w:firstLine="48"/>
            <w:jc w:val="center"/>
            <w:rPr>
              <w:sz w:val="20"/>
              <w:szCs w:val="20"/>
            </w:rPr>
          </w:pPr>
          <w:r w:rsidRPr="000806D7"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usamv b" style="width:1in;height:70.5pt;visibility:visible">
                <v:imagedata r:id="rId1" o:title=""/>
              </v:shape>
            </w:pict>
          </w:r>
        </w:p>
      </w:tc>
      <w:tc>
        <w:tcPr>
          <w:tcW w:w="385" w:type="dxa"/>
          <w:vMerge w:val="restart"/>
          <w:vAlign w:val="center"/>
        </w:tcPr>
        <w:p w:rsidR="009C0028" w:rsidRPr="006C10C5" w:rsidRDefault="009C0028" w:rsidP="00BE5922">
          <w:pPr>
            <w:jc w:val="center"/>
            <w:rPr>
              <w:sz w:val="20"/>
              <w:szCs w:val="20"/>
            </w:rPr>
          </w:pPr>
        </w:p>
      </w:tc>
      <w:tc>
        <w:tcPr>
          <w:tcW w:w="5975" w:type="dxa"/>
          <w:vAlign w:val="center"/>
        </w:tcPr>
        <w:p w:rsidR="009C0028" w:rsidRPr="006C10C5" w:rsidRDefault="009C0028" w:rsidP="00BE592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9C0028" w:rsidRPr="006C10C5" w:rsidRDefault="009C0028" w:rsidP="00313F4D">
          <w:pPr>
            <w:rPr>
              <w:sz w:val="20"/>
              <w:szCs w:val="20"/>
            </w:rPr>
          </w:pPr>
        </w:p>
        <w:p w:rsidR="009C0028" w:rsidRPr="006C10C5" w:rsidRDefault="009C0028" w:rsidP="00E67C46">
          <w:pPr>
            <w:tabs>
              <w:tab w:val="left" w:pos="800"/>
            </w:tabs>
            <w:jc w:val="center"/>
            <w:rPr>
              <w:sz w:val="20"/>
              <w:szCs w:val="20"/>
              <w:lang w:val="fr-FR"/>
            </w:rPr>
          </w:pPr>
          <w:r w:rsidRPr="006C10C5">
            <w:rPr>
              <w:spacing w:val="-1"/>
              <w:sz w:val="20"/>
              <w:szCs w:val="20"/>
            </w:rPr>
            <w:t xml:space="preserve">COD: </w:t>
          </w:r>
          <w:r>
            <w:rPr>
              <w:b/>
              <w:bCs/>
              <w:spacing w:val="-1"/>
              <w:sz w:val="20"/>
              <w:szCs w:val="20"/>
            </w:rPr>
            <w:t>PO.</w:t>
          </w:r>
          <w:r w:rsidRPr="006C10C5">
            <w:rPr>
              <w:b/>
              <w:bCs/>
              <w:spacing w:val="-1"/>
              <w:sz w:val="20"/>
              <w:szCs w:val="20"/>
            </w:rPr>
            <w:t>1</w:t>
          </w:r>
          <w:r>
            <w:rPr>
              <w:b/>
              <w:bCs/>
              <w:spacing w:val="-1"/>
              <w:sz w:val="20"/>
              <w:szCs w:val="20"/>
            </w:rPr>
            <w:t xml:space="preserve"> – F1</w:t>
          </w:r>
        </w:p>
      </w:tc>
    </w:tr>
    <w:tr w:rsidR="009C0028" w:rsidRPr="00C734C5">
      <w:trPr>
        <w:trHeight w:val="1002"/>
        <w:jc w:val="center"/>
      </w:trPr>
      <w:tc>
        <w:tcPr>
          <w:tcW w:w="1482" w:type="dxa"/>
          <w:vMerge/>
        </w:tcPr>
        <w:p w:rsidR="009C0028" w:rsidRPr="006A274B" w:rsidRDefault="009C0028" w:rsidP="00313F4D">
          <w:pPr>
            <w:rPr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9C0028" w:rsidRPr="006C10C5" w:rsidRDefault="009C0028" w:rsidP="00313F4D">
          <w:pPr>
            <w:jc w:val="center"/>
            <w:rPr>
              <w:sz w:val="20"/>
              <w:szCs w:val="20"/>
              <w:lang w:val="fr-FR"/>
            </w:rPr>
          </w:pPr>
        </w:p>
      </w:tc>
      <w:tc>
        <w:tcPr>
          <w:tcW w:w="5975" w:type="dxa"/>
          <w:vAlign w:val="center"/>
        </w:tcPr>
        <w:p w:rsidR="009C0028" w:rsidRPr="00C734C5" w:rsidRDefault="009C0028" w:rsidP="00701F99">
          <w:pPr>
            <w:jc w:val="center"/>
            <w:rPr>
              <w:sz w:val="20"/>
              <w:szCs w:val="20"/>
              <w:lang w:val="es-ES"/>
            </w:rPr>
          </w:pPr>
          <w:r w:rsidRPr="00C734C5">
            <w:rPr>
              <w:i/>
              <w:iCs/>
              <w:lang w:val="es-ES"/>
            </w:rPr>
            <w:t>Cerere de înscriere la examenul de finalizare a studiilor</w:t>
          </w:r>
        </w:p>
      </w:tc>
      <w:tc>
        <w:tcPr>
          <w:tcW w:w="1843" w:type="dxa"/>
          <w:vMerge/>
          <w:vAlign w:val="center"/>
        </w:tcPr>
        <w:p w:rsidR="009C0028" w:rsidRPr="00C734C5" w:rsidRDefault="009C0028" w:rsidP="00313F4D">
          <w:pPr>
            <w:jc w:val="center"/>
            <w:rPr>
              <w:sz w:val="20"/>
              <w:szCs w:val="20"/>
              <w:lang w:val="es-ES"/>
            </w:rPr>
          </w:pPr>
        </w:p>
      </w:tc>
    </w:tr>
  </w:tbl>
  <w:p w:rsidR="009C0028" w:rsidRPr="006C10C5" w:rsidRDefault="009C0028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C16"/>
    <w:rsid w:val="000444B6"/>
    <w:rsid w:val="00071C2B"/>
    <w:rsid w:val="000806D7"/>
    <w:rsid w:val="000F2144"/>
    <w:rsid w:val="00102F46"/>
    <w:rsid w:val="00127D55"/>
    <w:rsid w:val="001705C7"/>
    <w:rsid w:val="00213DC3"/>
    <w:rsid w:val="002347C7"/>
    <w:rsid w:val="002C0051"/>
    <w:rsid w:val="002E3C63"/>
    <w:rsid w:val="00313F4D"/>
    <w:rsid w:val="00350C8A"/>
    <w:rsid w:val="00396E61"/>
    <w:rsid w:val="00420398"/>
    <w:rsid w:val="0047799B"/>
    <w:rsid w:val="005A3C16"/>
    <w:rsid w:val="005A42AB"/>
    <w:rsid w:val="00602ABF"/>
    <w:rsid w:val="006A274B"/>
    <w:rsid w:val="006C10C5"/>
    <w:rsid w:val="00701F99"/>
    <w:rsid w:val="007E041B"/>
    <w:rsid w:val="00845964"/>
    <w:rsid w:val="00850440"/>
    <w:rsid w:val="00884795"/>
    <w:rsid w:val="008A6DF6"/>
    <w:rsid w:val="009004C1"/>
    <w:rsid w:val="00947D59"/>
    <w:rsid w:val="009B7C12"/>
    <w:rsid w:val="009C0028"/>
    <w:rsid w:val="00A7159C"/>
    <w:rsid w:val="00AE15CD"/>
    <w:rsid w:val="00BE5922"/>
    <w:rsid w:val="00C10904"/>
    <w:rsid w:val="00C22789"/>
    <w:rsid w:val="00C65B9E"/>
    <w:rsid w:val="00C734C5"/>
    <w:rsid w:val="00C930BC"/>
    <w:rsid w:val="00E37B81"/>
    <w:rsid w:val="00E50360"/>
    <w:rsid w:val="00E67C46"/>
    <w:rsid w:val="00EC6AC5"/>
    <w:rsid w:val="00E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9"/>
    <w:qFormat/>
    <w:rsid w:val="000F2144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9"/>
    <w:qFormat/>
    <w:rsid w:val="000F2144"/>
    <w:pPr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B81"/>
    <w:pPr>
      <w:ind w:left="709" w:hanging="709"/>
      <w:jc w:val="both"/>
      <w:outlineLvl w:val="2"/>
    </w:pPr>
    <w:rPr>
      <w:rFonts w:ascii="Calibri" w:eastAsia="Calibri" w:hAnsi="Calibri" w:cs="Calibri"/>
      <w:b/>
      <w:bCs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144"/>
    <w:rPr>
      <w:rFonts w:eastAsia="Times New Roman"/>
      <w:b/>
      <w:bCs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2144"/>
    <w:rPr>
      <w:rFonts w:eastAsia="Times New Roman"/>
      <w:b/>
      <w:bCs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7B8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3C16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A3C16"/>
    <w:pPr>
      <w:pBdr>
        <w:top w:val="single" w:sz="8" w:space="10" w:color="A7BFDE"/>
        <w:bottom w:val="single" w:sz="24" w:space="15" w:color="9BBB59"/>
      </w:pBdr>
      <w:ind w:left="1416"/>
    </w:pPr>
    <w:rPr>
      <w:rFonts w:ascii="Calibri" w:hAnsi="Calibri" w:cs="Calibri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A3C16"/>
    <w:rPr>
      <w:rFonts w:eastAsia="Times New Roman"/>
      <w:b/>
      <w:bCs/>
      <w:sz w:val="60"/>
      <w:szCs w:val="6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2347C7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347C7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rsid w:val="006C1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10C5"/>
  </w:style>
  <w:style w:type="paragraph" w:styleId="Footer">
    <w:name w:val="footer"/>
    <w:basedOn w:val="Normal"/>
    <w:link w:val="FooterChar"/>
    <w:uiPriority w:val="99"/>
    <w:rsid w:val="006C1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10C5"/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="Calibri" w:hAnsi="Calibri" w:cs="Calibri"/>
      <w:b/>
      <w:b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0398"/>
    <w:rPr>
      <w:rFonts w:eastAsia="Times New Roman"/>
      <w:b/>
      <w:bCs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0F2144"/>
    <w:pPr>
      <w:ind w:left="720" w:firstLine="36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134</Words>
  <Characters>769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subject/>
  <dc:creator>Manole</dc:creator>
  <cp:keywords/>
  <dc:description/>
  <cp:lastModifiedBy>gigi</cp:lastModifiedBy>
  <cp:revision>5</cp:revision>
  <cp:lastPrinted>2013-06-13T19:32:00Z</cp:lastPrinted>
  <dcterms:created xsi:type="dcterms:W3CDTF">2013-06-14T11:01:00Z</dcterms:created>
  <dcterms:modified xsi:type="dcterms:W3CDTF">2020-06-05T13:44:00Z</dcterms:modified>
</cp:coreProperties>
</file>